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FE3B0E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От </w:t>
            </w:r>
            <w:r w:rsidR="00FE3B0E">
              <w:t>29 декабря 2023</w:t>
            </w:r>
            <w:r>
              <w:t xml:space="preserve"> № </w:t>
            </w:r>
            <w:r w:rsidR="00FE3B0E">
              <w:t>48-н</w:t>
            </w:r>
            <w:r>
              <w:t>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FE3B0E" w:rsidRDefault="009F44CF" w:rsidP="006A5D67">
            <w:r w:rsidRPr="00FE3B0E">
              <w:t xml:space="preserve">О </w:t>
            </w:r>
            <w:r w:rsidR="00FC54D7" w:rsidRPr="00FE3B0E">
              <w:t>внесении изменений в</w:t>
            </w:r>
            <w:r w:rsidRPr="00FE3B0E">
              <w:t xml:space="preserve"> постановлени</w:t>
            </w:r>
            <w:r w:rsidR="00FC54D7" w:rsidRPr="00FE3B0E">
              <w:t>е</w:t>
            </w:r>
            <w:r w:rsidRPr="00FE3B0E">
              <w:t xml:space="preserve"> администрации Воскресенского муниципального района Саратовской области от </w:t>
            </w:r>
            <w:r w:rsidR="00060B61" w:rsidRPr="00FE3B0E">
              <w:t>18.05.2021</w:t>
            </w:r>
            <w:r w:rsidRPr="00FE3B0E">
              <w:t xml:space="preserve"> № </w:t>
            </w:r>
            <w:r w:rsidR="00060B61" w:rsidRPr="00FE3B0E">
              <w:t>25-</w:t>
            </w:r>
            <w:r w:rsidR="00811313" w:rsidRPr="00FE3B0E">
              <w:t xml:space="preserve">н </w:t>
            </w:r>
            <w:r w:rsidRPr="00FE3B0E">
              <w:t>«</w:t>
            </w:r>
            <w:r w:rsidR="00060B61" w:rsidRPr="00FE3B0E">
              <w:t>Об утверждении административного регламента предоставления муниципальной услуги «Согласование проекта рекультивации земель»</w:t>
            </w:r>
            <w:r w:rsidR="008E43DD" w:rsidRPr="00FE3B0E">
              <w:t xml:space="preserve"> </w:t>
            </w:r>
            <w:r w:rsidR="00752992" w:rsidRPr="00FE3B0E">
              <w:t>(в ред. постановления от 22.05.2023 № 33-н)</w:t>
            </w:r>
          </w:p>
          <w:p w:rsidR="009B6BAA" w:rsidRPr="00517A22" w:rsidRDefault="006B62C3" w:rsidP="002B20B4"/>
        </w:tc>
      </w:tr>
    </w:tbl>
    <w:p w:rsidR="00936FCE" w:rsidRPr="009F44CF" w:rsidRDefault="00C82149" w:rsidP="00FE3B0E">
      <w:pPr>
        <w:spacing w:line="288" w:lineRule="auto"/>
        <w:ind w:firstLine="709"/>
        <w:jc w:val="both"/>
        <w:rPr>
          <w:sz w:val="28"/>
        </w:rPr>
      </w:pPr>
      <w:proofErr w:type="gramStart"/>
      <w:r w:rsidRPr="00C82149"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16.06.2022 №1089 «</w:t>
      </w:r>
      <w:r w:rsidRPr="00C82149">
        <w:rPr>
          <w:sz w:val="28"/>
          <w:szCs w:val="28"/>
        </w:rPr>
        <w:t>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</w:t>
      </w:r>
      <w:r w:rsidR="005C37C0">
        <w:rPr>
          <w:sz w:val="28"/>
          <w:szCs w:val="28"/>
        </w:rPr>
        <w:t>,</w:t>
      </w:r>
      <w:r w:rsidR="008E43DD" w:rsidRPr="009F44CF">
        <w:rPr>
          <w:sz w:val="28"/>
          <w:szCs w:val="28"/>
        </w:rPr>
        <w:t xml:space="preserve"> </w:t>
      </w:r>
      <w:r w:rsidR="006A0312">
        <w:rPr>
          <w:sz w:val="28"/>
          <w:szCs w:val="28"/>
        </w:rPr>
        <w:t xml:space="preserve">на основании протеста Саратовской межрайонной природоохранной прокуратуры от 29.05.2023 № 05-05-2023/475-23-20000211, </w:t>
      </w:r>
      <w:r>
        <w:rPr>
          <w:sz w:val="28"/>
          <w:szCs w:val="28"/>
        </w:rPr>
        <w:t xml:space="preserve">руководствуясь </w:t>
      </w:r>
      <w:r w:rsidR="008E43DD" w:rsidRPr="009F44CF">
        <w:rPr>
          <w:sz w:val="28"/>
        </w:rPr>
        <w:t>Устав</w:t>
      </w:r>
      <w:r>
        <w:rPr>
          <w:sz w:val="28"/>
        </w:rPr>
        <w:t>ом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="00DA45BB"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  <w:r>
        <w:rPr>
          <w:sz w:val="28"/>
        </w:rPr>
        <w:t>,</w:t>
      </w:r>
      <w:proofErr w:type="gramEnd"/>
    </w:p>
    <w:p w:rsidR="00FE3B0E" w:rsidRDefault="00517A22" w:rsidP="00FE3B0E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C82149" w:rsidRPr="00FE3B0E" w:rsidRDefault="008B2FC7" w:rsidP="00FE3B0E">
      <w:pPr>
        <w:spacing w:line="288" w:lineRule="auto"/>
        <w:ind w:firstLine="425"/>
        <w:jc w:val="both"/>
        <w:rPr>
          <w:sz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r w:rsidR="00FC54D7">
        <w:rPr>
          <w:sz w:val="28"/>
          <w:szCs w:val="28"/>
        </w:rPr>
        <w:t xml:space="preserve">Внести изменения в </w:t>
      </w:r>
      <w:r w:rsidR="00752992">
        <w:rPr>
          <w:sz w:val="28"/>
          <w:szCs w:val="28"/>
        </w:rPr>
        <w:t xml:space="preserve">административный регламент </w:t>
      </w:r>
      <w:r w:rsidR="00752992" w:rsidRPr="00752992">
        <w:rPr>
          <w:sz w:val="28"/>
          <w:szCs w:val="28"/>
        </w:rPr>
        <w:t xml:space="preserve">предоставления муниципальной услуги «Согласование проекта рекультивации земель», являющегося приложением к постановлению </w:t>
      </w:r>
      <w:r w:rsidR="00FC54D7" w:rsidRPr="00FC54D7">
        <w:rPr>
          <w:sz w:val="28"/>
          <w:szCs w:val="28"/>
        </w:rPr>
        <w:t xml:space="preserve">администрации Воскресенского муниципального района Саратовской области </w:t>
      </w:r>
      <w:r w:rsidR="00F12751" w:rsidRPr="00F12751">
        <w:rPr>
          <w:sz w:val="28"/>
          <w:szCs w:val="28"/>
        </w:rPr>
        <w:t xml:space="preserve">от </w:t>
      </w:r>
      <w:r w:rsidR="00060B61">
        <w:rPr>
          <w:sz w:val="28"/>
          <w:szCs w:val="28"/>
        </w:rPr>
        <w:t>18.05.2021</w:t>
      </w:r>
      <w:r w:rsidR="00376CF5">
        <w:rPr>
          <w:sz w:val="28"/>
          <w:szCs w:val="28"/>
        </w:rPr>
        <w:t xml:space="preserve"> № </w:t>
      </w:r>
      <w:r w:rsidR="00C82149">
        <w:rPr>
          <w:sz w:val="28"/>
          <w:szCs w:val="28"/>
        </w:rPr>
        <w:t>2</w:t>
      </w:r>
      <w:r w:rsidR="00060B61">
        <w:rPr>
          <w:sz w:val="28"/>
          <w:szCs w:val="28"/>
        </w:rPr>
        <w:t>5</w:t>
      </w:r>
      <w:r w:rsidR="00F12751" w:rsidRPr="00F12751">
        <w:rPr>
          <w:sz w:val="28"/>
          <w:szCs w:val="28"/>
        </w:rPr>
        <w:t>-н «</w:t>
      </w:r>
      <w:r w:rsidR="00060B61" w:rsidRPr="00060B61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060B61" w:rsidRPr="00060B61">
        <w:rPr>
          <w:sz w:val="28"/>
          <w:szCs w:val="28"/>
        </w:rPr>
        <w:lastRenderedPageBreak/>
        <w:t>услуги «Согласование проекта рекультивации земель»</w:t>
      </w:r>
      <w:r w:rsidR="00752992">
        <w:rPr>
          <w:sz w:val="28"/>
          <w:szCs w:val="28"/>
        </w:rPr>
        <w:t xml:space="preserve"> (в ред. постановления от </w:t>
      </w:r>
      <w:r w:rsidR="00752992" w:rsidRPr="00752992">
        <w:rPr>
          <w:sz w:val="28"/>
          <w:szCs w:val="28"/>
        </w:rPr>
        <w:t>22.05.2023 № 33-н</w:t>
      </w:r>
      <w:r w:rsidR="00752992">
        <w:rPr>
          <w:sz w:val="28"/>
          <w:szCs w:val="28"/>
        </w:rPr>
        <w:t>)</w:t>
      </w:r>
      <w:r w:rsidR="00F12751">
        <w:rPr>
          <w:sz w:val="28"/>
          <w:szCs w:val="28"/>
        </w:rPr>
        <w:t xml:space="preserve"> (далее – </w:t>
      </w:r>
      <w:r w:rsidR="00752992">
        <w:rPr>
          <w:sz w:val="28"/>
          <w:szCs w:val="28"/>
        </w:rPr>
        <w:t>административный регламент</w:t>
      </w:r>
      <w:r w:rsidR="00F12751">
        <w:rPr>
          <w:sz w:val="28"/>
          <w:szCs w:val="28"/>
        </w:rPr>
        <w:t xml:space="preserve">): </w:t>
      </w:r>
    </w:p>
    <w:p w:rsidR="00C82149" w:rsidRDefault="006A0312" w:rsidP="00C82149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21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52992">
        <w:rPr>
          <w:sz w:val="28"/>
          <w:szCs w:val="28"/>
        </w:rPr>
        <w:t xml:space="preserve"> </w:t>
      </w:r>
      <w:r w:rsidR="00C82149">
        <w:rPr>
          <w:sz w:val="28"/>
          <w:szCs w:val="28"/>
        </w:rPr>
        <w:t>пункт</w:t>
      </w:r>
      <w:r w:rsidR="00752992">
        <w:rPr>
          <w:sz w:val="28"/>
          <w:szCs w:val="28"/>
        </w:rPr>
        <w:t>е</w:t>
      </w:r>
      <w:r w:rsidR="00C82149">
        <w:rPr>
          <w:sz w:val="28"/>
          <w:szCs w:val="28"/>
        </w:rPr>
        <w:t xml:space="preserve"> </w:t>
      </w:r>
      <w:r w:rsidR="00752992">
        <w:rPr>
          <w:sz w:val="28"/>
          <w:szCs w:val="28"/>
        </w:rPr>
        <w:t>2.7.1</w:t>
      </w:r>
      <w:r w:rsidR="00C82149">
        <w:rPr>
          <w:sz w:val="28"/>
          <w:szCs w:val="28"/>
        </w:rPr>
        <w:t xml:space="preserve"> административного регламента</w:t>
      </w:r>
      <w:r w:rsidR="00752992">
        <w:rPr>
          <w:sz w:val="28"/>
          <w:szCs w:val="28"/>
        </w:rPr>
        <w:t xml:space="preserve"> слово «отсутствуют» </w:t>
      </w:r>
      <w:proofErr w:type="gramStart"/>
      <w:r w:rsidR="00752992">
        <w:rPr>
          <w:sz w:val="28"/>
          <w:szCs w:val="28"/>
        </w:rPr>
        <w:t>заменить на слова</w:t>
      </w:r>
      <w:proofErr w:type="gramEnd"/>
      <w:r w:rsidR="00752992">
        <w:rPr>
          <w:sz w:val="28"/>
          <w:szCs w:val="28"/>
        </w:rPr>
        <w:t>: «</w:t>
      </w:r>
      <w:r w:rsidR="00752992" w:rsidRPr="00752992">
        <w:rPr>
          <w:sz w:val="28"/>
          <w:szCs w:val="28"/>
        </w:rPr>
        <w:t>выписка из ЕГРН в отношении земельного участка или иной документ, подтверждающий права заявителя на земельный участок, в отношении которого подготовлен проект рекультивации земель</w:t>
      </w:r>
      <w:r w:rsidR="00752992">
        <w:rPr>
          <w:sz w:val="28"/>
          <w:szCs w:val="28"/>
        </w:rPr>
        <w:t>»;</w:t>
      </w:r>
    </w:p>
    <w:p w:rsidR="00752992" w:rsidRPr="00C82149" w:rsidRDefault="006A0312" w:rsidP="00C82149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BB6">
        <w:rPr>
          <w:sz w:val="28"/>
          <w:szCs w:val="28"/>
        </w:rPr>
        <w:t xml:space="preserve"> Пункт 3.7.1 административного регламента дополнить абзацем следующего содержания: «</w:t>
      </w:r>
      <w:r w:rsidR="003D5BB6" w:rsidRPr="003D5BB6">
        <w:rPr>
          <w:sz w:val="28"/>
          <w:szCs w:val="28"/>
        </w:rPr>
        <w:t>Заявление об исправлении допущенных опечаток и (или) ошибок не может быть удовлетворено, если исправление может причинить вред или нарушить законные интересы физических лиц или организаций, которые полагались на достоверность сведений, указанных в уведомлении о согласовании проекта рекультивации (об отказе в согласовании проекта рекультивации). В этом случае опечатки и (или) ошибки испр</w:t>
      </w:r>
      <w:r w:rsidR="00FE3B0E">
        <w:rPr>
          <w:sz w:val="28"/>
          <w:szCs w:val="28"/>
        </w:rPr>
        <w:t>авляются только по решению суда</w:t>
      </w:r>
      <w:r w:rsidR="003D5BB6">
        <w:rPr>
          <w:sz w:val="28"/>
          <w:szCs w:val="28"/>
        </w:rPr>
        <w:t>».</w:t>
      </w:r>
    </w:p>
    <w:p w:rsidR="003D5BB6" w:rsidRPr="003D5BB6" w:rsidRDefault="006A0312" w:rsidP="003D5BB6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BB6">
        <w:rPr>
          <w:sz w:val="28"/>
          <w:szCs w:val="28"/>
        </w:rPr>
        <w:t xml:space="preserve"> Дополнить административный регламент разделом 3.8 следующего содержания: «</w:t>
      </w:r>
      <w:r w:rsidR="003D5BB6" w:rsidRPr="003D5BB6">
        <w:rPr>
          <w:sz w:val="28"/>
          <w:szCs w:val="28"/>
        </w:rPr>
        <w:t>Порядок выдачи (направления) дубликата уведомления о согласовании (отказе в согласовании) проекта рекультивации земель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3.5. Основанием для выдачи (направления) дубликата уведомления о согласовании (отказе в согласовании) проекта рекультивации земель является представление заявителем в Администрацию заявления о выдаче дубликата в порядке и способами, предусмотренными разделом 2.6 настоящего административного регламента. Заявление и прилагаемые документы должны отвечать требованиям, указанным в пунктах 2.6.1 – 2.6.4 раздела 2.6 настоящего административного регламента.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При личном обращении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документов).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В заявлении должны быть указаны сведения, позволяющие идентифицировать ранее выданное уведомление о согласовании (отказе в согласовании) проекта рекультивации земель.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Заявление о выдаче дубликата регистрируется в порядке, предусмотренном разделом 3.2 настоящего Административного регламента.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Основания для отказа в приеме документов, необходимых для предоставления дубликата, а также основания для приостановления рассмотрения заявления, не предусмотрены.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 xml:space="preserve">Заявление рассматривается в срок, не превышающий трех рабочих дней </w:t>
      </w:r>
      <w:proofErr w:type="gramStart"/>
      <w:r w:rsidRPr="003D5BB6">
        <w:rPr>
          <w:sz w:val="28"/>
          <w:szCs w:val="28"/>
        </w:rPr>
        <w:t>с даты</w:t>
      </w:r>
      <w:proofErr w:type="gramEnd"/>
      <w:r w:rsidRPr="003D5BB6">
        <w:rPr>
          <w:sz w:val="28"/>
          <w:szCs w:val="28"/>
        </w:rPr>
        <w:t xml:space="preserve"> его регистрации. По результатам рассмотрения подготавливается и подписывается дубликат либо уведомление об отказе в выдаче дубликата с указанием оснований отказа.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lastRenderedPageBreak/>
        <w:t>Дубликат оформляется с пометками «дубликат» и «оригинал разрешения (выданный ранее дубликат) признается недействующим», указывается дата выдачи дубликата и номер дубликата.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Основаниями для отказа в выдаче дубликата являются: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отсутствие в заявлен</w:t>
      </w:r>
      <w:proofErr w:type="gramStart"/>
      <w:r w:rsidRPr="003D5BB6">
        <w:rPr>
          <w:sz w:val="28"/>
          <w:szCs w:val="28"/>
        </w:rPr>
        <w:t>ии о е</w:t>
      </w:r>
      <w:proofErr w:type="gramEnd"/>
      <w:r w:rsidRPr="003D5BB6">
        <w:rPr>
          <w:sz w:val="28"/>
          <w:szCs w:val="28"/>
        </w:rPr>
        <w:t>го выдаче информации, позволяющей идентифицировать ранее выданный документ;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 xml:space="preserve">заявление не соответствует требованиям, указанным в </w:t>
      </w:r>
      <w:proofErr w:type="spellStart"/>
      <w:r w:rsidRPr="003D5BB6">
        <w:rPr>
          <w:sz w:val="28"/>
          <w:szCs w:val="28"/>
        </w:rPr>
        <w:t>п.п</w:t>
      </w:r>
      <w:proofErr w:type="spellEnd"/>
      <w:r w:rsidRPr="003D5BB6">
        <w:rPr>
          <w:sz w:val="28"/>
          <w:szCs w:val="28"/>
        </w:rPr>
        <w:t>. 2.6.1 – 2.6.4 настоящего административного регламента.</w:t>
      </w:r>
    </w:p>
    <w:p w:rsidR="003D5BB6" w:rsidRP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представление заявления неуполномоченным лицом.</w:t>
      </w:r>
    </w:p>
    <w:p w:rsidR="003D5BB6" w:rsidRDefault="003D5BB6" w:rsidP="003D5BB6">
      <w:pPr>
        <w:spacing w:line="288" w:lineRule="auto"/>
        <w:ind w:firstLine="425"/>
        <w:jc w:val="both"/>
        <w:rPr>
          <w:sz w:val="28"/>
          <w:szCs w:val="28"/>
        </w:rPr>
      </w:pPr>
      <w:r w:rsidRPr="003D5BB6">
        <w:rPr>
          <w:sz w:val="28"/>
          <w:szCs w:val="28"/>
        </w:rPr>
        <w:t>Информирование заявителя о готовности дубликата или уведомления об отказе в его выдаче, а также выдача (направление) заявителю дубликата или уведомления об отказе в его выдаче осуществляется в порядке, установленным разделом 3.5 настояще</w:t>
      </w:r>
      <w:r w:rsidR="00FE3B0E">
        <w:rPr>
          <w:sz w:val="28"/>
          <w:szCs w:val="28"/>
        </w:rPr>
        <w:t>го административного регламента</w:t>
      </w:r>
      <w:r>
        <w:rPr>
          <w:sz w:val="28"/>
          <w:szCs w:val="28"/>
        </w:rPr>
        <w:t>»</w:t>
      </w:r>
      <w:r w:rsidR="00FE3B0E">
        <w:rPr>
          <w:sz w:val="28"/>
          <w:szCs w:val="28"/>
        </w:rPr>
        <w:t>.</w:t>
      </w:r>
    </w:p>
    <w:p w:rsidR="00C82149" w:rsidRDefault="006A0312" w:rsidP="003D5BB6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5BB6">
        <w:rPr>
          <w:sz w:val="28"/>
          <w:szCs w:val="28"/>
        </w:rPr>
        <w:t xml:space="preserve"> Раздел 3.8 административного регламента считать разделом 3.9</w:t>
      </w:r>
      <w:r w:rsidR="00C82149">
        <w:rPr>
          <w:sz w:val="28"/>
          <w:szCs w:val="28"/>
        </w:rPr>
        <w:t>.</w:t>
      </w:r>
    </w:p>
    <w:p w:rsidR="003D5BB6" w:rsidRDefault="006A0312" w:rsidP="003D5BB6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D5BB6">
        <w:rPr>
          <w:sz w:val="28"/>
          <w:szCs w:val="28"/>
        </w:rPr>
        <w:t xml:space="preserve"> Дополнить административный регламент приложениями согласно приложениям к настоящему постановлению.</w:t>
      </w: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="00060B61" w:rsidRPr="00060B61">
        <w:rPr>
          <w:sz w:val="28"/>
          <w:szCs w:val="28"/>
        </w:rPr>
        <w:t>Контроль за</w:t>
      </w:r>
      <w:proofErr w:type="gramEnd"/>
      <w:r w:rsidR="00060B61" w:rsidRPr="00060B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811313">
      <w:pPr>
        <w:spacing w:line="288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FE3B0E" w:rsidRDefault="0002279E" w:rsidP="00FE3B0E">
      <w:pPr>
        <w:spacing w:line="288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4A47C2" w:rsidRPr="00FE3B0E" w:rsidRDefault="0002279E" w:rsidP="00FE3B0E">
      <w:pPr>
        <w:spacing w:line="288" w:lineRule="auto"/>
        <w:rPr>
          <w:sz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E3B0E">
        <w:rPr>
          <w:sz w:val="28"/>
        </w:rPr>
        <w:tab/>
      </w:r>
      <w:r w:rsidR="00FE3B0E">
        <w:rPr>
          <w:sz w:val="28"/>
        </w:rPr>
        <w:tab/>
      </w:r>
      <w:r>
        <w:rPr>
          <w:sz w:val="28"/>
        </w:rPr>
        <w:t xml:space="preserve"> Д.В. Павлов</w:t>
      </w:r>
      <w:r w:rsidR="005D2E4C">
        <w:rPr>
          <w:sz w:val="28"/>
          <w:szCs w:val="28"/>
        </w:rPr>
        <w:br w:type="page"/>
      </w:r>
    </w:p>
    <w:p w:rsidR="004A47C2" w:rsidRPr="004A47C2" w:rsidRDefault="004A47C2" w:rsidP="004A47C2">
      <w:pPr>
        <w:pStyle w:val="consplusnormal"/>
        <w:shd w:val="clear" w:color="auto" w:fill="FFFFFF"/>
        <w:jc w:val="right"/>
        <w:rPr>
          <w:bCs/>
          <w:color w:val="242424"/>
          <w:sz w:val="20"/>
        </w:rPr>
      </w:pPr>
      <w:r w:rsidRPr="004A47C2">
        <w:rPr>
          <w:bCs/>
          <w:color w:val="242424"/>
          <w:sz w:val="20"/>
        </w:rPr>
        <w:lastRenderedPageBreak/>
        <w:t xml:space="preserve">Приложение № 1 к постановлению администрации от </w:t>
      </w:r>
      <w:r w:rsidR="00FE3B0E">
        <w:rPr>
          <w:bCs/>
          <w:color w:val="242424"/>
          <w:sz w:val="20"/>
        </w:rPr>
        <w:t>48-н № 29.12.23</w:t>
      </w:r>
    </w:p>
    <w:p w:rsidR="004A47C2" w:rsidRPr="004A47C2" w:rsidRDefault="004A47C2" w:rsidP="004A47C2">
      <w:pPr>
        <w:pStyle w:val="consplusnormal"/>
        <w:shd w:val="clear" w:color="auto" w:fill="FFFFFF"/>
        <w:jc w:val="right"/>
        <w:rPr>
          <w:bCs/>
          <w:color w:val="242424"/>
          <w:sz w:val="20"/>
        </w:rPr>
      </w:pPr>
      <w:r w:rsidRPr="004A47C2">
        <w:rPr>
          <w:bCs/>
          <w:color w:val="242424"/>
          <w:sz w:val="20"/>
        </w:rPr>
        <w:t>Приложение № 1 к административному регламенту</w:t>
      </w:r>
    </w:p>
    <w:p w:rsidR="004A47C2" w:rsidRPr="004A47C2" w:rsidRDefault="004A47C2" w:rsidP="004A47C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42424"/>
        </w:rPr>
      </w:pP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ФОРМА ЗАЯВЛЕНИЯ</w:t>
      </w:r>
    </w:p>
    <w:p w:rsidR="004A47C2" w:rsidRPr="004A47C2" w:rsidRDefault="004A47C2" w:rsidP="004A47C2">
      <w:pPr>
        <w:shd w:val="clear" w:color="auto" w:fill="FFFFFF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ind w:left="142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Главе Воскресенского муниципального района Саратовской области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от 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                  </w:t>
      </w:r>
      <w:proofErr w:type="gramStart"/>
      <w:r w:rsidRPr="004A47C2">
        <w:rPr>
          <w:color w:val="242424"/>
        </w:rPr>
        <w:t>(Ф.И.О. (последнее - при наличии),</w:t>
      </w:r>
      <w:proofErr w:type="gramEnd"/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      физического лица, наименование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            юридического лица)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адрес заявителя: 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__________________________________________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 xml:space="preserve">                                 место регистрации </w:t>
      </w:r>
      <w:proofErr w:type="gramStart"/>
      <w:r w:rsidRPr="004A47C2">
        <w:rPr>
          <w:color w:val="242424"/>
        </w:rPr>
        <w:t>физического</w:t>
      </w:r>
      <w:proofErr w:type="gramEnd"/>
      <w:r w:rsidRPr="004A47C2">
        <w:rPr>
          <w:color w:val="242424"/>
        </w:rPr>
        <w:t xml:space="preserve"> лиц, место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 xml:space="preserve">                                нахождения юридического лица, </w:t>
      </w:r>
      <w:proofErr w:type="gramStart"/>
      <w:r w:rsidRPr="004A47C2">
        <w:rPr>
          <w:color w:val="242424"/>
        </w:rPr>
        <w:t>контактный</w:t>
      </w:r>
      <w:proofErr w:type="gramEnd"/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телефон, факс,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иные сведения о заявителе 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__________________________________________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                                    (ОГРН, ИНН)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ЗАЯВЛЕНИЕ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о согласовании проекта рекультивации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ind w:firstLine="709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Прошу согласовать проект рекультивации земель площадью _____________ кв. м, расположенных ____________________________________________________________________________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(местоположение)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Кадастровый номер земельного участка (при наличии) ____________________________,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предоставленного ____________________________________________________________________________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(</w:t>
      </w:r>
      <w:proofErr w:type="gramStart"/>
      <w:r w:rsidRPr="004A47C2">
        <w:rPr>
          <w:color w:val="242424"/>
        </w:rPr>
        <w:t>кому</w:t>
      </w:r>
      <w:proofErr w:type="gramEnd"/>
      <w:r w:rsidRPr="004A47C2">
        <w:rPr>
          <w:color w:val="242424"/>
        </w:rPr>
        <w:t xml:space="preserve"> и на </w:t>
      </w:r>
      <w:proofErr w:type="gramStart"/>
      <w:r w:rsidRPr="004A47C2">
        <w:rPr>
          <w:color w:val="242424"/>
        </w:rPr>
        <w:t>каком</w:t>
      </w:r>
      <w:proofErr w:type="gramEnd"/>
      <w:r w:rsidRPr="004A47C2">
        <w:rPr>
          <w:color w:val="242424"/>
        </w:rPr>
        <w:t xml:space="preserve"> праве)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К заявлению прилагаю следующие документы: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1.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2.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3.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Способ получения документов:_________________________________________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 ____ __________________ ___________________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  <w:r w:rsidRPr="004A47C2">
        <w:rPr>
          <w:color w:val="242424"/>
        </w:rPr>
        <w:t>             МП (при наличии печати) (подпись)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pacing w:after="200" w:line="276" w:lineRule="auto"/>
        <w:rPr>
          <w:color w:val="242424"/>
        </w:rPr>
      </w:pPr>
      <w:r w:rsidRPr="004A47C2">
        <w:rPr>
          <w:rFonts w:ascii="Calibri" w:eastAsia="Calibri" w:hAnsi="Calibri"/>
          <w:color w:val="242424"/>
          <w:sz w:val="22"/>
          <w:szCs w:val="22"/>
          <w:lang w:eastAsia="en-US"/>
        </w:rPr>
        <w:br w:type="page"/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</w:p>
    <w:p w:rsidR="004A47C2" w:rsidRPr="004A47C2" w:rsidRDefault="004A47C2" w:rsidP="004A47C2">
      <w:pPr>
        <w:pStyle w:val="consplusnormal"/>
        <w:shd w:val="clear" w:color="auto" w:fill="FFFFFF"/>
        <w:jc w:val="right"/>
        <w:rPr>
          <w:bCs/>
          <w:color w:val="242424"/>
          <w:sz w:val="20"/>
        </w:rPr>
      </w:pPr>
      <w:r w:rsidRPr="004A47C2">
        <w:rPr>
          <w:bCs/>
          <w:color w:val="242424"/>
          <w:sz w:val="20"/>
        </w:rPr>
        <w:t xml:space="preserve">Приложение № </w:t>
      </w:r>
      <w:r>
        <w:rPr>
          <w:bCs/>
          <w:color w:val="242424"/>
          <w:sz w:val="20"/>
        </w:rPr>
        <w:t>2</w:t>
      </w:r>
      <w:r w:rsidRPr="004A47C2">
        <w:rPr>
          <w:bCs/>
          <w:color w:val="242424"/>
          <w:sz w:val="20"/>
        </w:rPr>
        <w:t xml:space="preserve"> к постановлению администрации от </w:t>
      </w:r>
      <w:r w:rsidR="00FE3B0E">
        <w:rPr>
          <w:bCs/>
          <w:color w:val="242424"/>
          <w:sz w:val="20"/>
        </w:rPr>
        <w:t xml:space="preserve">48-н </w:t>
      </w:r>
      <w:r w:rsidRPr="004A47C2">
        <w:rPr>
          <w:bCs/>
          <w:color w:val="242424"/>
          <w:sz w:val="20"/>
        </w:rPr>
        <w:t>№_</w:t>
      </w:r>
      <w:r w:rsidR="00FE3B0E">
        <w:rPr>
          <w:bCs/>
          <w:color w:val="242424"/>
          <w:sz w:val="20"/>
        </w:rPr>
        <w:t>29.12.23</w:t>
      </w:r>
    </w:p>
    <w:p w:rsidR="004A47C2" w:rsidRPr="004A47C2" w:rsidRDefault="004A47C2" w:rsidP="004A47C2">
      <w:pPr>
        <w:shd w:val="clear" w:color="auto" w:fill="FFFFFF"/>
        <w:ind w:left="4253"/>
        <w:rPr>
          <w:color w:val="242424"/>
          <w:sz w:val="20"/>
          <w:szCs w:val="20"/>
        </w:rPr>
      </w:pPr>
      <w:r w:rsidRPr="004A47C2">
        <w:rPr>
          <w:color w:val="242424"/>
          <w:sz w:val="20"/>
          <w:szCs w:val="20"/>
        </w:rPr>
        <w:t>Приложение № 2 к административному регламенту</w:t>
      </w:r>
    </w:p>
    <w:p w:rsidR="004A47C2" w:rsidRPr="004A47C2" w:rsidRDefault="004A47C2" w:rsidP="004A47C2">
      <w:pPr>
        <w:rPr>
          <w:rFonts w:ascii="Calibri" w:eastAsia="Calibri" w:hAnsi="Calibri"/>
          <w:sz w:val="22"/>
          <w:szCs w:val="22"/>
          <w:lang w:eastAsia="en-US"/>
        </w:rPr>
      </w:pPr>
    </w:p>
    <w:p w:rsidR="004A47C2" w:rsidRPr="004A47C2" w:rsidRDefault="004A47C2" w:rsidP="004A47C2">
      <w:pPr>
        <w:rPr>
          <w:rFonts w:ascii="Calibri" w:eastAsia="Calibri" w:hAnsi="Calibri"/>
          <w:sz w:val="22"/>
          <w:szCs w:val="22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b/>
          <w:lang w:eastAsia="en-US"/>
        </w:rPr>
      </w:pPr>
      <w:r w:rsidRPr="004A47C2">
        <w:rPr>
          <w:rFonts w:eastAsia="Calibri"/>
          <w:b/>
          <w:lang w:eastAsia="en-US"/>
        </w:rPr>
        <w:t>ФОРМА УВЕДОМЛЕНИЯ</w:t>
      </w:r>
    </w:p>
    <w:p w:rsidR="004A47C2" w:rsidRPr="004A47C2" w:rsidRDefault="004A47C2" w:rsidP="004A47C2">
      <w:pPr>
        <w:jc w:val="center"/>
        <w:rPr>
          <w:rFonts w:eastAsia="Calibri"/>
          <w:b/>
          <w:lang w:eastAsia="en-US"/>
        </w:rPr>
      </w:pPr>
    </w:p>
    <w:p w:rsidR="004A47C2" w:rsidRPr="004A47C2" w:rsidRDefault="004A47C2" w:rsidP="004A47C2">
      <w:pPr>
        <w:ind w:left="1134"/>
        <w:rPr>
          <w:rFonts w:eastAsia="Calibri"/>
          <w:b/>
          <w:lang w:eastAsia="en-US"/>
        </w:rPr>
      </w:pPr>
      <w:r w:rsidRPr="004A47C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A097423" wp14:editId="17B937C3">
            <wp:extent cx="714375" cy="914400"/>
            <wp:effectExtent l="0" t="0" r="9525" b="0"/>
            <wp:docPr id="3" name="Рисунок 3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C2" w:rsidRPr="004A47C2" w:rsidRDefault="004A47C2" w:rsidP="004A47C2">
      <w:pPr>
        <w:rPr>
          <w:rFonts w:eastAsia="Calibri"/>
          <w:b/>
          <w:lang w:eastAsia="en-US"/>
        </w:rPr>
      </w:pPr>
    </w:p>
    <w:p w:rsidR="004A47C2" w:rsidRPr="004A47C2" w:rsidRDefault="004A47C2" w:rsidP="004A47C2">
      <w:pPr>
        <w:rPr>
          <w:b/>
          <w:sz w:val="28"/>
        </w:rPr>
      </w:pPr>
      <w:r w:rsidRPr="004A47C2">
        <w:rPr>
          <w:b/>
          <w:sz w:val="28"/>
        </w:rPr>
        <w:t xml:space="preserve">АДМИНИСТРАЦИЯ </w:t>
      </w:r>
    </w:p>
    <w:p w:rsidR="004A47C2" w:rsidRPr="004A47C2" w:rsidRDefault="004A47C2" w:rsidP="004A47C2">
      <w:pPr>
        <w:rPr>
          <w:b/>
          <w:sz w:val="28"/>
        </w:rPr>
      </w:pPr>
      <w:r w:rsidRPr="004A47C2">
        <w:rPr>
          <w:b/>
          <w:sz w:val="28"/>
        </w:rPr>
        <w:t xml:space="preserve">Воскресенского муниципального района </w:t>
      </w:r>
    </w:p>
    <w:p w:rsidR="004A47C2" w:rsidRPr="004A47C2" w:rsidRDefault="004A47C2" w:rsidP="004A47C2">
      <w:pPr>
        <w:rPr>
          <w:b/>
          <w:sz w:val="28"/>
        </w:rPr>
      </w:pPr>
      <w:r w:rsidRPr="004A47C2">
        <w:rPr>
          <w:b/>
          <w:sz w:val="28"/>
        </w:rPr>
        <w:t>Саратовской области</w:t>
      </w:r>
    </w:p>
    <w:p w:rsidR="004A47C2" w:rsidRPr="004A47C2" w:rsidRDefault="004A47C2" w:rsidP="004A47C2">
      <w:pPr>
        <w:rPr>
          <w:b/>
          <w:sz w:val="28"/>
        </w:rPr>
      </w:pPr>
      <w:r w:rsidRPr="004A47C2">
        <w:rPr>
          <w:b/>
          <w:sz w:val="28"/>
        </w:rPr>
        <w:t>_____________________________</w:t>
      </w:r>
    </w:p>
    <w:p w:rsidR="004A47C2" w:rsidRPr="004A47C2" w:rsidRDefault="004A47C2" w:rsidP="004A47C2">
      <w:r w:rsidRPr="004A47C2">
        <w:t xml:space="preserve">413030, Саратовская область </w:t>
      </w:r>
    </w:p>
    <w:p w:rsidR="004A47C2" w:rsidRPr="004A47C2" w:rsidRDefault="004A47C2" w:rsidP="004A47C2">
      <w:r w:rsidRPr="004A47C2">
        <w:t xml:space="preserve">с.  Воскресенское, ул. Шеина – 34 </w:t>
      </w:r>
    </w:p>
    <w:p w:rsidR="004A47C2" w:rsidRPr="004A47C2" w:rsidRDefault="004A47C2" w:rsidP="004A47C2">
      <w:r w:rsidRPr="004A47C2">
        <w:t>телефон: (84568) 2-24-64</w:t>
      </w:r>
    </w:p>
    <w:p w:rsidR="004A47C2" w:rsidRPr="004A47C2" w:rsidRDefault="004A47C2" w:rsidP="004A47C2">
      <w:r w:rsidRPr="004A47C2">
        <w:t>факс: (84568) 2-24-64</w:t>
      </w:r>
    </w:p>
    <w:p w:rsidR="004A47C2" w:rsidRPr="004A47C2" w:rsidRDefault="004A47C2" w:rsidP="004A47C2">
      <w:pPr>
        <w:rPr>
          <w:u w:val="single"/>
        </w:rPr>
      </w:pPr>
      <w:r w:rsidRPr="004A47C2">
        <w:rPr>
          <w:u w:val="single"/>
        </w:rPr>
        <w:t>от                         года  №</w:t>
      </w:r>
      <w:proofErr w:type="gramStart"/>
      <w:r w:rsidRPr="004A47C2">
        <w:rPr>
          <w:u w:val="single"/>
        </w:rPr>
        <w:t xml:space="preserve">         .</w:t>
      </w:r>
      <w:proofErr w:type="gramEnd"/>
    </w:p>
    <w:p w:rsidR="004A47C2" w:rsidRPr="004A47C2" w:rsidRDefault="004A47C2" w:rsidP="004A47C2">
      <w:pPr>
        <w:rPr>
          <w:rFonts w:eastAsia="Calibri"/>
          <w:b/>
          <w:lang w:eastAsia="en-US"/>
        </w:rPr>
      </w:pPr>
    </w:p>
    <w:p w:rsidR="004A47C2" w:rsidRPr="004A47C2" w:rsidRDefault="004A47C2" w:rsidP="004A47C2">
      <w:pPr>
        <w:rPr>
          <w:rFonts w:eastAsia="Calibri"/>
          <w:b/>
          <w:lang w:eastAsia="en-US"/>
        </w:rPr>
      </w:pPr>
    </w:p>
    <w:p w:rsidR="004A47C2" w:rsidRPr="004A47C2" w:rsidRDefault="004A47C2" w:rsidP="004A47C2">
      <w:pPr>
        <w:rPr>
          <w:rFonts w:eastAsia="Calibri"/>
          <w:b/>
          <w:lang w:eastAsia="en-US"/>
        </w:rPr>
      </w:pPr>
    </w:p>
    <w:p w:rsidR="004A47C2" w:rsidRPr="004A47C2" w:rsidRDefault="004A47C2" w:rsidP="004A47C2">
      <w:pPr>
        <w:jc w:val="both"/>
        <w:rPr>
          <w:rFonts w:eastAsia="Calibri"/>
          <w:lang w:eastAsia="en-US"/>
        </w:rPr>
      </w:pPr>
      <w:r w:rsidRPr="004A47C2">
        <w:rPr>
          <w:rFonts w:eastAsia="Calibri"/>
          <w:lang w:eastAsia="en-US"/>
        </w:rPr>
        <w:t>Рассмотрев Ваше заявление о согласовании проекта рекультивации земель от____№___ площадью______________, расположенных______________, кадастровый номер (при наличии)_________________ сообщаем о согласовании данного проекта рекультивации земель (об отказе в согласовании проекта рекультивации земель).</w:t>
      </w:r>
    </w:p>
    <w:p w:rsidR="004A47C2" w:rsidRPr="004A47C2" w:rsidRDefault="004A47C2" w:rsidP="004A47C2">
      <w:pPr>
        <w:jc w:val="both"/>
        <w:rPr>
          <w:rFonts w:eastAsia="Calibri"/>
          <w:lang w:eastAsia="en-US"/>
        </w:rPr>
      </w:pPr>
    </w:p>
    <w:p w:rsidR="004A47C2" w:rsidRPr="004A47C2" w:rsidRDefault="004A47C2" w:rsidP="004A47C2">
      <w:pPr>
        <w:jc w:val="both"/>
        <w:rPr>
          <w:rFonts w:eastAsia="Calibri"/>
          <w:lang w:eastAsia="en-US"/>
        </w:rPr>
      </w:pPr>
      <w:r w:rsidRPr="004A47C2">
        <w:rPr>
          <w:rFonts w:eastAsia="Calibri"/>
          <w:lang w:eastAsia="en-US"/>
        </w:rPr>
        <w:t>В согласовании проекта рекультивации земель отказано по следующим причинам:____________________________________________________________________</w:t>
      </w: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  <w:r w:rsidRPr="004A47C2">
        <w:rPr>
          <w:rFonts w:eastAsia="Calibri"/>
          <w:lang w:eastAsia="en-US"/>
        </w:rPr>
        <w:t>( в случае отказа в согласовании)</w:t>
      </w: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spacing w:after="200" w:line="276" w:lineRule="auto"/>
        <w:rPr>
          <w:rFonts w:eastAsia="Calibri"/>
          <w:lang w:eastAsia="en-US"/>
        </w:rPr>
      </w:pPr>
      <w:r w:rsidRPr="004A47C2">
        <w:rPr>
          <w:rFonts w:eastAsia="Calibri"/>
          <w:lang w:eastAsia="en-US"/>
        </w:rPr>
        <w:br w:type="page"/>
      </w:r>
    </w:p>
    <w:p w:rsidR="004A47C2" w:rsidRPr="004A47C2" w:rsidRDefault="004A47C2" w:rsidP="004A47C2">
      <w:pPr>
        <w:pStyle w:val="consplusnormal"/>
        <w:shd w:val="clear" w:color="auto" w:fill="FFFFFF"/>
        <w:jc w:val="right"/>
        <w:rPr>
          <w:bCs/>
          <w:color w:val="242424"/>
          <w:sz w:val="20"/>
        </w:rPr>
      </w:pPr>
      <w:r w:rsidRPr="004A47C2">
        <w:rPr>
          <w:bCs/>
          <w:color w:val="242424"/>
          <w:sz w:val="20"/>
        </w:rPr>
        <w:lastRenderedPageBreak/>
        <w:t>П</w:t>
      </w:r>
      <w:r>
        <w:rPr>
          <w:bCs/>
          <w:color w:val="242424"/>
          <w:sz w:val="20"/>
        </w:rPr>
        <w:t>риложение № 3</w:t>
      </w:r>
      <w:r w:rsidRPr="004A47C2">
        <w:rPr>
          <w:bCs/>
          <w:color w:val="242424"/>
          <w:sz w:val="20"/>
        </w:rPr>
        <w:t xml:space="preserve"> к постановлению администрации от </w:t>
      </w:r>
      <w:r w:rsidR="00FE3B0E">
        <w:rPr>
          <w:bCs/>
          <w:color w:val="242424"/>
          <w:sz w:val="20"/>
        </w:rPr>
        <w:t xml:space="preserve">48-н </w:t>
      </w:r>
      <w:r w:rsidRPr="004A47C2">
        <w:rPr>
          <w:bCs/>
          <w:color w:val="242424"/>
          <w:sz w:val="20"/>
        </w:rPr>
        <w:t>№_</w:t>
      </w:r>
      <w:r w:rsidR="00FE3B0E">
        <w:rPr>
          <w:bCs/>
          <w:color w:val="242424"/>
          <w:sz w:val="20"/>
        </w:rPr>
        <w:t>29.12.23</w:t>
      </w:r>
      <w:r w:rsidRPr="004A47C2">
        <w:rPr>
          <w:bCs/>
          <w:color w:val="242424"/>
          <w:sz w:val="20"/>
        </w:rPr>
        <w:t>__</w:t>
      </w:r>
    </w:p>
    <w:p w:rsidR="004A47C2" w:rsidRPr="004A47C2" w:rsidRDefault="004A47C2" w:rsidP="004A47C2">
      <w:pPr>
        <w:shd w:val="clear" w:color="auto" w:fill="FFFFFF"/>
        <w:ind w:left="4253"/>
        <w:rPr>
          <w:color w:val="242424"/>
          <w:sz w:val="20"/>
          <w:szCs w:val="20"/>
        </w:rPr>
      </w:pPr>
      <w:r w:rsidRPr="004A47C2">
        <w:rPr>
          <w:color w:val="242424"/>
          <w:sz w:val="20"/>
          <w:szCs w:val="20"/>
        </w:rPr>
        <w:t>Приложение № 3 к административному регламенту</w:t>
      </w: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ФОРМА ЗАЯВЛЕНИЯ</w:t>
      </w:r>
    </w:p>
    <w:p w:rsidR="004A47C2" w:rsidRPr="004A47C2" w:rsidRDefault="004A47C2" w:rsidP="004A47C2">
      <w:pPr>
        <w:shd w:val="clear" w:color="auto" w:fill="FFFFFF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ind w:left="142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Главе Воскресенского муниципального района Саратовской области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от 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                  </w:t>
      </w:r>
      <w:proofErr w:type="gramStart"/>
      <w:r w:rsidRPr="004A47C2">
        <w:rPr>
          <w:color w:val="242424"/>
        </w:rPr>
        <w:t>(Ф.И.О. (последнее - при наличии),</w:t>
      </w:r>
      <w:proofErr w:type="gramEnd"/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      физического лица, наименование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            юридического лица)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адрес заявителя: 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__________________________________________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 xml:space="preserve">                                 место регистрации </w:t>
      </w:r>
      <w:proofErr w:type="gramStart"/>
      <w:r w:rsidRPr="004A47C2">
        <w:rPr>
          <w:color w:val="242424"/>
        </w:rPr>
        <w:t>физического</w:t>
      </w:r>
      <w:proofErr w:type="gramEnd"/>
      <w:r w:rsidRPr="004A47C2">
        <w:rPr>
          <w:color w:val="242424"/>
        </w:rPr>
        <w:t xml:space="preserve"> лиц, место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 xml:space="preserve">                                нахождения юридического лица, </w:t>
      </w:r>
      <w:proofErr w:type="gramStart"/>
      <w:r w:rsidRPr="004A47C2">
        <w:rPr>
          <w:color w:val="242424"/>
        </w:rPr>
        <w:t>контактный</w:t>
      </w:r>
      <w:proofErr w:type="gramEnd"/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телефон, факс,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иные сведения о заявителе 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__________________________________________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                                    (ОГРН, ИНН)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ЗАЯВЛЕНИЕ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об исправлении технических ошибок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ind w:firstLine="709"/>
        <w:rPr>
          <w:color w:val="242424"/>
        </w:rPr>
      </w:pPr>
      <w:r w:rsidRPr="004A47C2">
        <w:rPr>
          <w:color w:val="242424"/>
        </w:rPr>
        <w:t>Прошу исправить техническую ошибку в уведомлении о согласовании проекта рекультивации земель / уведомлении об отказе в согласовании проекта рекультивации земель (</w:t>
      </w:r>
      <w:proofErr w:type="gramStart"/>
      <w:r w:rsidRPr="004A47C2">
        <w:rPr>
          <w:color w:val="242424"/>
        </w:rPr>
        <w:t>нужное</w:t>
      </w:r>
      <w:proofErr w:type="gramEnd"/>
      <w:r w:rsidRPr="004A47C2">
        <w:rPr>
          <w:color w:val="242424"/>
        </w:rPr>
        <w:t xml:space="preserve"> подчеркнуть) от _____________________дата_____________________</w:t>
      </w:r>
    </w:p>
    <w:p w:rsidR="004A47C2" w:rsidRPr="004A47C2" w:rsidRDefault="004A47C2" w:rsidP="004A47C2">
      <w:pPr>
        <w:shd w:val="clear" w:color="auto" w:fill="FFFFFF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rPr>
          <w:color w:val="242424"/>
        </w:rPr>
      </w:pPr>
      <w:r w:rsidRPr="004A47C2">
        <w:rPr>
          <w:color w:val="242424"/>
        </w:rPr>
        <w:t>путем исправления_________________________________________________________</w:t>
      </w:r>
    </w:p>
    <w:p w:rsidR="004A47C2" w:rsidRPr="004A47C2" w:rsidRDefault="004A47C2" w:rsidP="004A47C2">
      <w:pPr>
        <w:shd w:val="clear" w:color="auto" w:fill="FFFFFF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на _______________________________________________________________________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К заявлению прилагаю следующие документы: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1.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2.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3.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Способ получения документов:_________________________________________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 ____ __________________ ___________________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  <w:r w:rsidRPr="004A47C2">
        <w:rPr>
          <w:color w:val="242424"/>
        </w:rPr>
        <w:t>             МП (при наличии печати) (подпись)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pacing w:after="200" w:line="276" w:lineRule="auto"/>
        <w:rPr>
          <w:rFonts w:ascii="Calibri" w:eastAsia="Calibri" w:hAnsi="Calibri"/>
          <w:color w:val="242424"/>
          <w:sz w:val="22"/>
          <w:szCs w:val="22"/>
          <w:lang w:eastAsia="en-US"/>
        </w:rPr>
      </w:pPr>
      <w:r w:rsidRPr="004A47C2">
        <w:rPr>
          <w:rFonts w:ascii="Calibri" w:eastAsia="Calibri" w:hAnsi="Calibri"/>
          <w:color w:val="242424"/>
          <w:sz w:val="22"/>
          <w:szCs w:val="22"/>
          <w:lang w:eastAsia="en-US"/>
        </w:rPr>
        <w:br w:type="page"/>
      </w:r>
    </w:p>
    <w:p w:rsidR="004A47C2" w:rsidRPr="004A47C2" w:rsidRDefault="004A47C2" w:rsidP="004A47C2">
      <w:pPr>
        <w:pStyle w:val="consplusnormal"/>
        <w:shd w:val="clear" w:color="auto" w:fill="FFFFFF"/>
        <w:jc w:val="right"/>
        <w:rPr>
          <w:bCs/>
          <w:color w:val="242424"/>
          <w:sz w:val="20"/>
        </w:rPr>
      </w:pPr>
      <w:r w:rsidRPr="004A47C2">
        <w:rPr>
          <w:bCs/>
          <w:color w:val="242424"/>
          <w:sz w:val="20"/>
        </w:rPr>
        <w:lastRenderedPageBreak/>
        <w:t xml:space="preserve">Приложение № </w:t>
      </w:r>
      <w:r>
        <w:rPr>
          <w:bCs/>
          <w:color w:val="242424"/>
          <w:sz w:val="20"/>
        </w:rPr>
        <w:t>4</w:t>
      </w:r>
      <w:r w:rsidRPr="004A47C2">
        <w:rPr>
          <w:bCs/>
          <w:color w:val="242424"/>
          <w:sz w:val="20"/>
        </w:rPr>
        <w:t xml:space="preserve"> к постановлению администрации от </w:t>
      </w:r>
      <w:r w:rsidR="00FE3B0E">
        <w:rPr>
          <w:bCs/>
          <w:color w:val="242424"/>
          <w:sz w:val="20"/>
        </w:rPr>
        <w:t xml:space="preserve">48-н </w:t>
      </w:r>
      <w:r w:rsidRPr="004A47C2">
        <w:rPr>
          <w:bCs/>
          <w:color w:val="242424"/>
          <w:sz w:val="20"/>
        </w:rPr>
        <w:t>№_</w:t>
      </w:r>
      <w:r w:rsidR="00FE3B0E">
        <w:rPr>
          <w:bCs/>
          <w:color w:val="242424"/>
          <w:sz w:val="20"/>
        </w:rPr>
        <w:t>29.12.23</w:t>
      </w:r>
      <w:r w:rsidRPr="004A47C2">
        <w:rPr>
          <w:bCs/>
          <w:color w:val="242424"/>
          <w:sz w:val="20"/>
        </w:rPr>
        <w:t>__</w:t>
      </w:r>
    </w:p>
    <w:p w:rsidR="004A47C2" w:rsidRPr="004A47C2" w:rsidRDefault="004A47C2" w:rsidP="004A47C2">
      <w:pPr>
        <w:shd w:val="clear" w:color="auto" w:fill="FFFFFF"/>
        <w:ind w:left="4253"/>
        <w:rPr>
          <w:color w:val="242424"/>
          <w:sz w:val="20"/>
          <w:szCs w:val="20"/>
        </w:rPr>
      </w:pPr>
      <w:r w:rsidRPr="004A47C2">
        <w:rPr>
          <w:color w:val="242424"/>
          <w:sz w:val="20"/>
          <w:szCs w:val="20"/>
        </w:rPr>
        <w:t>Приложение № 4 к административному регламенту</w:t>
      </w: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ФОРМА ЗАЯВЛЕНИЯ</w:t>
      </w:r>
    </w:p>
    <w:p w:rsidR="004A47C2" w:rsidRPr="004A47C2" w:rsidRDefault="004A47C2" w:rsidP="004A47C2">
      <w:pPr>
        <w:shd w:val="clear" w:color="auto" w:fill="FFFFFF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ind w:left="142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Главе Воскресенского муниципального района Саратовской области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от 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                  </w:t>
      </w:r>
      <w:proofErr w:type="gramStart"/>
      <w:r w:rsidRPr="004A47C2">
        <w:rPr>
          <w:color w:val="242424"/>
        </w:rPr>
        <w:t>(Ф.И.О. (последнее - при наличии),</w:t>
      </w:r>
      <w:proofErr w:type="gramEnd"/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      физического лица, наименование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            юридического лица)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адрес заявителя: 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__________________________________________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 xml:space="preserve">                                 место регистрации </w:t>
      </w:r>
      <w:proofErr w:type="gramStart"/>
      <w:r w:rsidRPr="004A47C2">
        <w:rPr>
          <w:color w:val="242424"/>
        </w:rPr>
        <w:t>физического</w:t>
      </w:r>
      <w:proofErr w:type="gramEnd"/>
      <w:r w:rsidRPr="004A47C2">
        <w:rPr>
          <w:color w:val="242424"/>
        </w:rPr>
        <w:t xml:space="preserve"> лиц, место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 xml:space="preserve">                                нахождения юридического лица, </w:t>
      </w:r>
      <w:proofErr w:type="gramStart"/>
      <w:r w:rsidRPr="004A47C2">
        <w:rPr>
          <w:color w:val="242424"/>
        </w:rPr>
        <w:t>контактный</w:t>
      </w:r>
      <w:proofErr w:type="gramEnd"/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телефон, факс,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иные сведения о заявителе 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__________________________________________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                                    (ОГРН, ИНН)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ЗАЯВЛЕНИЕ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о выдаче дубликата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ind w:firstLine="709"/>
        <w:rPr>
          <w:color w:val="242424"/>
        </w:rPr>
      </w:pPr>
      <w:r w:rsidRPr="004A47C2">
        <w:rPr>
          <w:color w:val="242424"/>
        </w:rPr>
        <w:t>Прошу выдать дубликат уведомления о согласовании проекта рекультивации земель / уведомлении об отказе в согласовании проекта рекультивации земель (</w:t>
      </w:r>
      <w:proofErr w:type="gramStart"/>
      <w:r w:rsidRPr="004A47C2">
        <w:rPr>
          <w:color w:val="242424"/>
        </w:rPr>
        <w:t>нужное</w:t>
      </w:r>
      <w:proofErr w:type="gramEnd"/>
      <w:r w:rsidRPr="004A47C2">
        <w:rPr>
          <w:color w:val="242424"/>
        </w:rPr>
        <w:t xml:space="preserve"> подчеркнуть) от _____________________дата___________________________________.</w:t>
      </w:r>
    </w:p>
    <w:p w:rsidR="004A47C2" w:rsidRPr="004A47C2" w:rsidRDefault="004A47C2" w:rsidP="004A47C2">
      <w:pPr>
        <w:shd w:val="clear" w:color="auto" w:fill="FFFFFF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Причина выдачи дубликата___________________________________________________.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К заявлению прилагаю следующие документы: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1.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2.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3.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Способ получения документов:_________________________________________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 ____ __________________ ___________________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  <w:r w:rsidRPr="004A47C2">
        <w:rPr>
          <w:color w:val="242424"/>
        </w:rPr>
        <w:t>             МП (при наличии печати) (подпись)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pacing w:after="200" w:line="276" w:lineRule="auto"/>
        <w:rPr>
          <w:rFonts w:ascii="Calibri" w:eastAsia="Calibri" w:hAnsi="Calibri"/>
          <w:color w:val="242424"/>
          <w:sz w:val="22"/>
          <w:szCs w:val="22"/>
          <w:lang w:eastAsia="en-US"/>
        </w:rPr>
      </w:pPr>
      <w:r w:rsidRPr="004A47C2">
        <w:rPr>
          <w:rFonts w:ascii="Calibri" w:eastAsia="Calibri" w:hAnsi="Calibri"/>
          <w:color w:val="242424"/>
          <w:sz w:val="22"/>
          <w:szCs w:val="22"/>
          <w:lang w:eastAsia="en-US"/>
        </w:rPr>
        <w:br w:type="page"/>
      </w:r>
    </w:p>
    <w:p w:rsidR="004A47C2" w:rsidRPr="004A47C2" w:rsidRDefault="004A47C2" w:rsidP="004A47C2">
      <w:pPr>
        <w:pStyle w:val="consplusnormal"/>
        <w:shd w:val="clear" w:color="auto" w:fill="FFFFFF"/>
        <w:jc w:val="right"/>
        <w:rPr>
          <w:bCs/>
          <w:color w:val="242424"/>
          <w:sz w:val="20"/>
        </w:rPr>
      </w:pPr>
      <w:r w:rsidRPr="004A47C2">
        <w:rPr>
          <w:bCs/>
          <w:color w:val="242424"/>
          <w:sz w:val="20"/>
        </w:rPr>
        <w:lastRenderedPageBreak/>
        <w:t xml:space="preserve">Приложение № 1 к постановлению администрации от </w:t>
      </w:r>
      <w:r w:rsidR="00FE3B0E">
        <w:rPr>
          <w:bCs/>
          <w:color w:val="242424"/>
          <w:sz w:val="20"/>
        </w:rPr>
        <w:t xml:space="preserve">48-н </w:t>
      </w:r>
      <w:r w:rsidRPr="004A47C2">
        <w:rPr>
          <w:bCs/>
          <w:color w:val="242424"/>
          <w:sz w:val="20"/>
        </w:rPr>
        <w:t>№_</w:t>
      </w:r>
      <w:r w:rsidR="00FE3B0E">
        <w:rPr>
          <w:bCs/>
          <w:color w:val="242424"/>
          <w:sz w:val="20"/>
        </w:rPr>
        <w:t>29.12.23</w:t>
      </w:r>
      <w:bookmarkStart w:id="0" w:name="_GoBack"/>
      <w:bookmarkEnd w:id="0"/>
      <w:r w:rsidRPr="004A47C2">
        <w:rPr>
          <w:bCs/>
          <w:color w:val="242424"/>
          <w:sz w:val="20"/>
        </w:rPr>
        <w:t>_</w:t>
      </w:r>
    </w:p>
    <w:p w:rsidR="004A47C2" w:rsidRPr="004A47C2" w:rsidRDefault="004A47C2" w:rsidP="004A47C2">
      <w:pPr>
        <w:shd w:val="clear" w:color="auto" w:fill="FFFFFF"/>
        <w:ind w:left="4253"/>
        <w:rPr>
          <w:color w:val="242424"/>
          <w:sz w:val="20"/>
          <w:szCs w:val="20"/>
        </w:rPr>
      </w:pPr>
      <w:r w:rsidRPr="004A47C2">
        <w:rPr>
          <w:color w:val="242424"/>
          <w:sz w:val="20"/>
          <w:szCs w:val="20"/>
        </w:rPr>
        <w:t>Приложение № 5 к административному регламенту</w:t>
      </w: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jc w:val="center"/>
        <w:rPr>
          <w:rFonts w:eastAsia="Calibri"/>
          <w:lang w:eastAsia="en-US"/>
        </w:rPr>
      </w:pP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ФОРМА ЗАЯВЛЕНИЯ</w:t>
      </w:r>
    </w:p>
    <w:p w:rsidR="004A47C2" w:rsidRPr="004A47C2" w:rsidRDefault="004A47C2" w:rsidP="004A47C2">
      <w:pPr>
        <w:shd w:val="clear" w:color="auto" w:fill="FFFFFF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ind w:left="142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Главе Воскресенского муниципального района Саратовской области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от 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                  </w:t>
      </w:r>
      <w:proofErr w:type="gramStart"/>
      <w:r w:rsidRPr="004A47C2">
        <w:rPr>
          <w:color w:val="242424"/>
        </w:rPr>
        <w:t>(Ф.И.О. (последнее - при наличии),</w:t>
      </w:r>
      <w:proofErr w:type="gramEnd"/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      физического лица, наименование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             юридического лица)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адрес заявителя: 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__________________________________________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 xml:space="preserve">                                 место регистрации </w:t>
      </w:r>
      <w:proofErr w:type="gramStart"/>
      <w:r w:rsidRPr="004A47C2">
        <w:rPr>
          <w:color w:val="242424"/>
        </w:rPr>
        <w:t>физического</w:t>
      </w:r>
      <w:proofErr w:type="gramEnd"/>
      <w:r w:rsidRPr="004A47C2">
        <w:rPr>
          <w:color w:val="242424"/>
        </w:rPr>
        <w:t xml:space="preserve"> лиц, место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 xml:space="preserve">                                нахождения юридического лица, </w:t>
      </w:r>
      <w:proofErr w:type="gramStart"/>
      <w:r w:rsidRPr="004A47C2">
        <w:rPr>
          <w:color w:val="242424"/>
        </w:rPr>
        <w:t>контактный</w:t>
      </w:r>
      <w:proofErr w:type="gramEnd"/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телефон, факс,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иные сведения о заявителе 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                       __________________________________________</w:t>
      </w:r>
    </w:p>
    <w:p w:rsidR="004A47C2" w:rsidRPr="004A47C2" w:rsidRDefault="004A47C2" w:rsidP="004A47C2">
      <w:pPr>
        <w:shd w:val="clear" w:color="auto" w:fill="FFFFFF"/>
        <w:jc w:val="right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                                             (ОГРН, ИНН)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ЗАЯВЛЕНИЕ</w:t>
      </w:r>
    </w:p>
    <w:p w:rsidR="004A47C2" w:rsidRPr="004A47C2" w:rsidRDefault="004A47C2" w:rsidP="004A47C2">
      <w:pPr>
        <w:shd w:val="clear" w:color="auto" w:fill="FFFFFF"/>
        <w:jc w:val="center"/>
        <w:rPr>
          <w:rFonts w:ascii="Verdana" w:hAnsi="Verdana"/>
          <w:color w:val="242424"/>
          <w:sz w:val="18"/>
          <w:szCs w:val="18"/>
        </w:rPr>
      </w:pPr>
      <w:r w:rsidRPr="004A47C2">
        <w:rPr>
          <w:b/>
          <w:bCs/>
          <w:color w:val="242424"/>
        </w:rPr>
        <w:t>об оставлении без рассмотрения заявления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 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  <w:r w:rsidRPr="004A47C2">
        <w:rPr>
          <w:color w:val="242424"/>
        </w:rPr>
        <w:t xml:space="preserve">Прошу оставить без рассмотрения заявление </w:t>
      </w:r>
      <w:proofErr w:type="gramStart"/>
      <w:r w:rsidRPr="004A47C2">
        <w:rPr>
          <w:color w:val="242424"/>
        </w:rPr>
        <w:t>о</w:t>
      </w:r>
      <w:proofErr w:type="gramEnd"/>
      <w:r w:rsidRPr="004A47C2">
        <w:rPr>
          <w:color w:val="242424"/>
        </w:rPr>
        <w:t>____________________________________.</w:t>
      </w:r>
    </w:p>
    <w:p w:rsidR="004A47C2" w:rsidRPr="004A47C2" w:rsidRDefault="004A47C2" w:rsidP="004A47C2">
      <w:pPr>
        <w:shd w:val="clear" w:color="auto" w:fill="FFFFFF"/>
        <w:ind w:firstLine="709"/>
        <w:jc w:val="center"/>
        <w:rPr>
          <w:color w:val="242424"/>
        </w:rPr>
      </w:pPr>
      <w:r w:rsidRPr="004A47C2">
        <w:rPr>
          <w:color w:val="242424"/>
        </w:rPr>
        <w:t xml:space="preserve">                                      (указать вид заявления).</w:t>
      </w:r>
    </w:p>
    <w:p w:rsidR="004A47C2" w:rsidRPr="004A47C2" w:rsidRDefault="004A47C2" w:rsidP="004A47C2">
      <w:pPr>
        <w:shd w:val="clear" w:color="auto" w:fill="FFFFFF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дата, № заявления (при наличии)_______________________________________________.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К заявлению прилагаю следующие документы: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1.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2.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rFonts w:ascii="Verdana" w:hAnsi="Verdana"/>
          <w:color w:val="242424"/>
          <w:sz w:val="18"/>
          <w:szCs w:val="18"/>
        </w:rPr>
      </w:pPr>
      <w:r w:rsidRPr="004A47C2">
        <w:rPr>
          <w:color w:val="242424"/>
        </w:rPr>
        <w:t>3. ____________________________________________ на ______ л. в _______ экз.</w:t>
      </w:r>
    </w:p>
    <w:p w:rsidR="004A47C2" w:rsidRPr="004A47C2" w:rsidRDefault="004A47C2" w:rsidP="004A47C2">
      <w:pPr>
        <w:shd w:val="clear" w:color="auto" w:fill="FFFFFF"/>
        <w:jc w:val="both"/>
        <w:rPr>
          <w:color w:val="242424"/>
        </w:rPr>
      </w:pPr>
    </w:p>
    <w:p w:rsidR="004A47C2" w:rsidRPr="004A47C2" w:rsidRDefault="004A47C2" w:rsidP="004A47C2">
      <w:pPr>
        <w:spacing w:after="200" w:line="276" w:lineRule="auto"/>
        <w:rPr>
          <w:rFonts w:eastAsia="Calibri"/>
          <w:lang w:eastAsia="en-US"/>
        </w:rPr>
      </w:pPr>
    </w:p>
    <w:p w:rsidR="005D2E4C" w:rsidRDefault="005D2E4C" w:rsidP="0081131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</w:p>
    <w:sectPr w:rsidR="005D2E4C" w:rsidSect="00CD6C7C">
      <w:footerReference w:type="default" r:id="rId9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C3" w:rsidRDefault="006B62C3" w:rsidP="00CD6C7C">
      <w:r>
        <w:separator/>
      </w:r>
    </w:p>
  </w:endnote>
  <w:endnote w:type="continuationSeparator" w:id="0">
    <w:p w:rsidR="006B62C3" w:rsidRDefault="006B62C3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682369"/>
      <w:docPartObj>
        <w:docPartGallery w:val="Page Numbers (Bottom of Page)"/>
        <w:docPartUnique/>
      </w:docPartObj>
    </w:sdtPr>
    <w:sdtContent>
      <w:p w:rsidR="00FE3B0E" w:rsidRDefault="00FE3B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C3" w:rsidRDefault="006B62C3" w:rsidP="00CD6C7C">
      <w:r>
        <w:separator/>
      </w:r>
    </w:p>
  </w:footnote>
  <w:footnote w:type="continuationSeparator" w:id="0">
    <w:p w:rsidR="006B62C3" w:rsidRDefault="006B62C3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0B61"/>
    <w:rsid w:val="00067216"/>
    <w:rsid w:val="001302E5"/>
    <w:rsid w:val="00163780"/>
    <w:rsid w:val="00176E77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3D5BB6"/>
    <w:rsid w:val="00447476"/>
    <w:rsid w:val="004A151D"/>
    <w:rsid w:val="004A47C2"/>
    <w:rsid w:val="004C7547"/>
    <w:rsid w:val="004D2A12"/>
    <w:rsid w:val="004E518B"/>
    <w:rsid w:val="00517A22"/>
    <w:rsid w:val="00551214"/>
    <w:rsid w:val="00571288"/>
    <w:rsid w:val="005B6463"/>
    <w:rsid w:val="005C37C0"/>
    <w:rsid w:val="005D2E4C"/>
    <w:rsid w:val="006541E1"/>
    <w:rsid w:val="006A0312"/>
    <w:rsid w:val="006A5D67"/>
    <w:rsid w:val="006B62C3"/>
    <w:rsid w:val="006E3FEB"/>
    <w:rsid w:val="00712BD3"/>
    <w:rsid w:val="00752992"/>
    <w:rsid w:val="007B27E5"/>
    <w:rsid w:val="00806A26"/>
    <w:rsid w:val="00811313"/>
    <w:rsid w:val="00850779"/>
    <w:rsid w:val="008531E6"/>
    <w:rsid w:val="008B2FC7"/>
    <w:rsid w:val="008E43DD"/>
    <w:rsid w:val="00936FCE"/>
    <w:rsid w:val="009850FB"/>
    <w:rsid w:val="009A7ECB"/>
    <w:rsid w:val="009F44CF"/>
    <w:rsid w:val="00A42A8A"/>
    <w:rsid w:val="00AA7638"/>
    <w:rsid w:val="00AC7014"/>
    <w:rsid w:val="00AF11E4"/>
    <w:rsid w:val="00B44C16"/>
    <w:rsid w:val="00B462CC"/>
    <w:rsid w:val="00B50927"/>
    <w:rsid w:val="00B84827"/>
    <w:rsid w:val="00B973A0"/>
    <w:rsid w:val="00C13A20"/>
    <w:rsid w:val="00C31D12"/>
    <w:rsid w:val="00C82149"/>
    <w:rsid w:val="00CD6C7C"/>
    <w:rsid w:val="00D54F37"/>
    <w:rsid w:val="00D941AE"/>
    <w:rsid w:val="00DA2E90"/>
    <w:rsid w:val="00DA45BB"/>
    <w:rsid w:val="00DE60E3"/>
    <w:rsid w:val="00E372BA"/>
    <w:rsid w:val="00E44B22"/>
    <w:rsid w:val="00E967F2"/>
    <w:rsid w:val="00F07188"/>
    <w:rsid w:val="00F12751"/>
    <w:rsid w:val="00F2386E"/>
    <w:rsid w:val="00F2724A"/>
    <w:rsid w:val="00F478C8"/>
    <w:rsid w:val="00F839D5"/>
    <w:rsid w:val="00FB0239"/>
    <w:rsid w:val="00FC3C3B"/>
    <w:rsid w:val="00FC54D7"/>
    <w:rsid w:val="00FD5B8E"/>
    <w:rsid w:val="00FE1D94"/>
    <w:rsid w:val="00FE22A7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  <w:style w:type="paragraph" w:customStyle="1" w:styleId="consplusnormal">
    <w:name w:val="consplusnormal"/>
    <w:basedOn w:val="a"/>
    <w:rsid w:val="004A47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  <w:style w:type="paragraph" w:customStyle="1" w:styleId="consplusnormal">
    <w:name w:val="consplusnormal"/>
    <w:basedOn w:val="a"/>
    <w:rsid w:val="004A4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2023-05-19T09:08:00Z</cp:lastPrinted>
  <dcterms:created xsi:type="dcterms:W3CDTF">2024-01-12T05:27:00Z</dcterms:created>
  <dcterms:modified xsi:type="dcterms:W3CDTF">2024-01-12T05:27:00Z</dcterms:modified>
</cp:coreProperties>
</file>